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DCEC" w14:textId="77777777" w:rsidR="002C3DB8" w:rsidRDefault="002C3DB8">
      <w:pPr>
        <w:pStyle w:val="Nadpis1"/>
        <w:rPr>
          <w:rFonts w:ascii="Raleway, sans-serif" w:hAnsi="Raleway, sans-serif" w:hint="eastAsia"/>
          <w:color w:val="353535"/>
        </w:rPr>
      </w:pPr>
    </w:p>
    <w:p w14:paraId="403F24C6" w14:textId="77777777" w:rsidR="002C3DB8" w:rsidRDefault="00000000">
      <w:pPr>
        <w:pStyle w:val="Textbody"/>
        <w:widowControl/>
        <w:shd w:val="clear" w:color="auto" w:fill="FFFFFF"/>
        <w:spacing w:after="180"/>
      </w:pPr>
      <w:r>
        <w:rPr>
          <w:rStyle w:val="StrongEmphasis"/>
          <w:rFonts w:ascii="Raleway, sans-serif" w:hAnsi="Raleway, sans-serif"/>
          <w:color w:val="000000"/>
          <w:sz w:val="27"/>
          <w:u w:val="single"/>
          <w:shd w:val="clear" w:color="auto" w:fill="FFFFFF"/>
        </w:rPr>
        <w:t xml:space="preserve">Zápis </w:t>
      </w:r>
      <w:r>
        <w:rPr>
          <w:rStyle w:val="StrongEmphasis"/>
          <w:rFonts w:ascii="Raleway, sans-serif" w:hAnsi="Raleway, sans-serif"/>
          <w:color w:val="333333"/>
          <w:sz w:val="27"/>
          <w:u w:val="single"/>
        </w:rPr>
        <w:t>k povinné školní docházce pro školní rok 2024/2025</w:t>
      </w:r>
    </w:p>
    <w:p w14:paraId="51728E01" w14:textId="77777777" w:rsidR="002C3DB8" w:rsidRDefault="00000000">
      <w:pPr>
        <w:pStyle w:val="Textbody"/>
        <w:widowControl/>
        <w:spacing w:after="180"/>
        <w:rPr>
          <w:rFonts w:ascii="Raleway, sans-serif" w:hAnsi="Raleway, sans-serif" w:hint="eastAsia"/>
          <w:color w:val="333333"/>
          <w:sz w:val="27"/>
        </w:rPr>
      </w:pPr>
      <w:r>
        <w:rPr>
          <w:rFonts w:ascii="Raleway, sans-serif" w:hAnsi="Raleway, sans-serif"/>
          <w:color w:val="333333"/>
          <w:sz w:val="27"/>
        </w:rPr>
        <w:t>Vážení rodiče předškoláků,</w:t>
      </w:r>
    </w:p>
    <w:p w14:paraId="32BEA08B" w14:textId="7D965A49" w:rsidR="002C3DB8" w:rsidRDefault="00000000">
      <w:pPr>
        <w:pStyle w:val="Textbody"/>
        <w:widowControl/>
        <w:spacing w:after="180"/>
      </w:pPr>
      <w:r>
        <w:rPr>
          <w:rStyle w:val="StrongEmphasis"/>
          <w:rFonts w:ascii="Raleway, sans-serif" w:hAnsi="Raleway, sans-serif"/>
          <w:color w:val="333333"/>
          <w:sz w:val="27"/>
          <w:shd w:val="clear" w:color="auto" w:fill="FFFFFF"/>
        </w:rPr>
        <w:t xml:space="preserve">zápis </w:t>
      </w:r>
      <w:r>
        <w:rPr>
          <w:rStyle w:val="StrongEmphasis"/>
          <w:rFonts w:ascii="Raleway, sans-serif" w:hAnsi="Raleway, sans-serif"/>
          <w:color w:val="333333"/>
          <w:sz w:val="27"/>
        </w:rPr>
        <w:t xml:space="preserve">k povinné školní docházce </w:t>
      </w:r>
      <w:r>
        <w:rPr>
          <w:rFonts w:ascii="Raleway, sans-serif" w:hAnsi="Raleway, sans-serif"/>
          <w:color w:val="333333"/>
          <w:sz w:val="27"/>
        </w:rPr>
        <w:t xml:space="preserve">pro školní rok 2024/2025 do ZŠ Veltruby </w:t>
      </w:r>
      <w:r>
        <w:rPr>
          <w:rStyle w:val="StrongEmphasis"/>
          <w:rFonts w:ascii="Raleway, sans-serif" w:hAnsi="Raleway, sans-serif"/>
          <w:color w:val="333333"/>
          <w:sz w:val="27"/>
        </w:rPr>
        <w:t xml:space="preserve">se uskuteční za osobní </w:t>
      </w:r>
      <w:r>
        <w:rPr>
          <w:rFonts w:ascii="Raleway, sans-serif" w:hAnsi="Raleway, sans-serif"/>
          <w:color w:val="333333"/>
          <w:sz w:val="27"/>
        </w:rPr>
        <w:t>přítomnosti dětí a jejich zákonných zástupců</w:t>
      </w:r>
      <w:r>
        <w:rPr>
          <w:rStyle w:val="StrongEmphasis"/>
          <w:rFonts w:ascii="Raleway, sans-serif" w:hAnsi="Raleway, sans-serif"/>
          <w:b w:val="0"/>
          <w:color w:val="333333"/>
          <w:sz w:val="27"/>
        </w:rPr>
        <w:t xml:space="preserve"> </w:t>
      </w:r>
      <w:r>
        <w:rPr>
          <w:rStyle w:val="StrongEmphasis"/>
          <w:rFonts w:ascii="Raleway, sans-serif" w:hAnsi="Raleway, sans-serif"/>
          <w:color w:val="333333"/>
          <w:sz w:val="27"/>
        </w:rPr>
        <w:t>ve čtvrtek 4.4.2023 v budově Základní školy Veltruby, Školní 44 od 13:00 do</w:t>
      </w:r>
      <w:r w:rsidR="00160AF8">
        <w:rPr>
          <w:rStyle w:val="StrongEmphasis"/>
          <w:rFonts w:ascii="Raleway, sans-serif" w:hAnsi="Raleway, sans-serif"/>
          <w:color w:val="333333"/>
          <w:sz w:val="27"/>
        </w:rPr>
        <w:t xml:space="preserve"> </w:t>
      </w:r>
      <w:r>
        <w:rPr>
          <w:rStyle w:val="StrongEmphasis"/>
          <w:rFonts w:ascii="Raleway, sans-serif" w:hAnsi="Raleway, sans-serif"/>
          <w:color w:val="333333"/>
          <w:sz w:val="27"/>
        </w:rPr>
        <w:t>17:00 hodin.</w:t>
      </w:r>
    </w:p>
    <w:p w14:paraId="5621C8B7" w14:textId="77777777" w:rsidR="002C3DB8" w:rsidRDefault="00000000">
      <w:pPr>
        <w:pStyle w:val="Textbody"/>
        <w:widowControl/>
        <w:spacing w:after="180"/>
      </w:pPr>
      <w:r>
        <w:rPr>
          <w:rFonts w:ascii="Raleway, sans-serif" w:hAnsi="Raleway, sans-serif"/>
          <w:color w:val="333333"/>
          <w:sz w:val="27"/>
        </w:rPr>
        <w:t>Žádost o přijetí k základnímu vzdělávání obdržíte na DOD, popřípadě ji naleznete i na stránkách školy. Vyplníte požadované údaje a vezmete ji s sebou s potřebnými dokumenty (OP, rodný list dítěte) k zápisu.</w:t>
      </w:r>
    </w:p>
    <w:p w14:paraId="691DF49C" w14:textId="0C129709" w:rsidR="002C3DB8" w:rsidRDefault="00000000">
      <w:pPr>
        <w:pStyle w:val="Textbody"/>
        <w:widowControl/>
        <w:spacing w:after="180"/>
      </w:pPr>
      <w:r>
        <w:rPr>
          <w:rFonts w:ascii="Raleway, sans-serif" w:hAnsi="Raleway, sans-serif"/>
          <w:color w:val="333333"/>
          <w:sz w:val="27"/>
        </w:rPr>
        <w:t xml:space="preserve">K zápisu se musí s náležitými dokumenty dostavit i zákonní zástupci žádající pro své dítě </w:t>
      </w:r>
      <w:r>
        <w:rPr>
          <w:rStyle w:val="StrongEmphasis"/>
          <w:rFonts w:ascii="Raleway, sans-serif" w:hAnsi="Raleway, sans-serif"/>
          <w:color w:val="333333"/>
          <w:sz w:val="27"/>
        </w:rPr>
        <w:t>odklad povinné školní docházky</w:t>
      </w:r>
      <w:r>
        <w:rPr>
          <w:rFonts w:ascii="Raleway, sans-serif" w:hAnsi="Raleway, sans-serif"/>
          <w:color w:val="333333"/>
          <w:sz w:val="27"/>
        </w:rPr>
        <w:t xml:space="preserve">. </w:t>
      </w:r>
      <w:r>
        <w:rPr>
          <w:rStyle w:val="StrongEmphasis"/>
          <w:rFonts w:ascii="Raleway, sans-serif" w:hAnsi="Raleway, sans-serif"/>
          <w:color w:val="333333"/>
          <w:sz w:val="27"/>
        </w:rPr>
        <w:t xml:space="preserve">K žádosti o odklad </w:t>
      </w:r>
      <w:r>
        <w:rPr>
          <w:rFonts w:ascii="Raleway, sans-serif" w:hAnsi="Raleway, sans-serif"/>
          <w:color w:val="333333"/>
          <w:sz w:val="27"/>
        </w:rPr>
        <w:t xml:space="preserve">je třeba přiložit vyšetření ze školského poradenského zařízení a vyšetření odborného lékaře nebo klinického psychologa. </w:t>
      </w:r>
      <w:r>
        <w:rPr>
          <w:rStyle w:val="StrongEmphasis"/>
          <w:rFonts w:ascii="Raleway, sans-serif" w:hAnsi="Raleway, sans-serif"/>
          <w:color w:val="333333"/>
          <w:sz w:val="27"/>
        </w:rPr>
        <w:t xml:space="preserve">Rozhodnutí o odkladu </w:t>
      </w:r>
      <w:r>
        <w:rPr>
          <w:rFonts w:ascii="Raleway, sans-serif" w:hAnsi="Raleway, sans-serif"/>
          <w:color w:val="333333"/>
          <w:sz w:val="27"/>
        </w:rPr>
        <w:t>si po jeho vydání ředitelem školy zákonní zástupci vyzvednou ve škole.</w:t>
      </w:r>
    </w:p>
    <w:p w14:paraId="3D3E0699" w14:textId="77777777" w:rsidR="002C3DB8" w:rsidRDefault="002C3DB8">
      <w:pPr>
        <w:pStyle w:val="Textbody"/>
        <w:widowControl/>
        <w:spacing w:after="180"/>
      </w:pPr>
    </w:p>
    <w:p w14:paraId="0F8FF413" w14:textId="77777777" w:rsidR="002C3DB8" w:rsidRDefault="00000000">
      <w:pPr>
        <w:pStyle w:val="Textbody"/>
        <w:widowControl/>
        <w:spacing w:after="180"/>
      </w:pPr>
      <w:r>
        <w:rPr>
          <w:rFonts w:ascii="Raleway, sans-serif" w:hAnsi="Raleway, sans-serif"/>
          <w:color w:val="333333"/>
          <w:sz w:val="27"/>
        </w:rPr>
        <w:t xml:space="preserve">Potřebná </w:t>
      </w:r>
      <w:r>
        <w:rPr>
          <w:rStyle w:val="StrongEmphasis"/>
          <w:rFonts w:ascii="Raleway, sans-serif" w:hAnsi="Raleway, sans-serif"/>
          <w:color w:val="333333"/>
          <w:sz w:val="27"/>
        </w:rPr>
        <w:t xml:space="preserve">dokumentace při </w:t>
      </w:r>
      <w:r>
        <w:rPr>
          <w:rStyle w:val="StrongEmphasis"/>
          <w:rFonts w:ascii="Raleway, sans-serif" w:hAnsi="Raleway, sans-serif"/>
          <w:color w:val="000000"/>
          <w:sz w:val="27"/>
          <w:shd w:val="clear" w:color="auto" w:fill="FFFFFF"/>
        </w:rPr>
        <w:t>zápisu:</w:t>
      </w:r>
    </w:p>
    <w:p w14:paraId="2093443C" w14:textId="4038F921" w:rsidR="002C3DB8" w:rsidRDefault="00000000">
      <w:pPr>
        <w:pStyle w:val="Textbody"/>
        <w:widowControl/>
        <w:numPr>
          <w:ilvl w:val="0"/>
          <w:numId w:val="1"/>
        </w:numPr>
        <w:spacing w:after="180"/>
      </w:pPr>
      <w:r>
        <w:rPr>
          <w:rStyle w:val="StrongEmphasis"/>
          <w:rFonts w:ascii="Raleway, sans-serif" w:hAnsi="Raleway, sans-serif"/>
          <w:color w:val="333333"/>
          <w:sz w:val="27"/>
        </w:rPr>
        <w:t>žádost o přijetí</w:t>
      </w:r>
      <w:r>
        <w:rPr>
          <w:rFonts w:ascii="Raleway, sans-serif" w:hAnsi="Raleway, sans-serif"/>
          <w:color w:val="333333"/>
          <w:sz w:val="27"/>
        </w:rPr>
        <w:t xml:space="preserve"> nebo </w:t>
      </w:r>
      <w:r>
        <w:rPr>
          <w:rFonts w:ascii="Raleway, sans-serif" w:hAnsi="Raleway, sans-serif"/>
          <w:b/>
          <w:bCs/>
          <w:color w:val="333333"/>
          <w:sz w:val="27"/>
        </w:rPr>
        <w:t>žádost o odklad</w:t>
      </w:r>
    </w:p>
    <w:p w14:paraId="4CAD88A3" w14:textId="77777777" w:rsidR="002C3DB8" w:rsidRDefault="00000000">
      <w:pPr>
        <w:pStyle w:val="Textbody"/>
        <w:widowControl/>
        <w:numPr>
          <w:ilvl w:val="0"/>
          <w:numId w:val="1"/>
        </w:numPr>
        <w:spacing w:after="180"/>
      </w:pPr>
      <w:r>
        <w:rPr>
          <w:rFonts w:ascii="Raleway, sans-serif" w:hAnsi="Raleway, sans-serif"/>
          <w:color w:val="333333"/>
          <w:sz w:val="27"/>
        </w:rPr>
        <w:t>doklad totožnosti zákonného zástupce (</w:t>
      </w:r>
      <w:r>
        <w:rPr>
          <w:rStyle w:val="StrongEmphasis"/>
          <w:rFonts w:ascii="Raleway, sans-serif" w:hAnsi="Raleway, sans-serif"/>
          <w:color w:val="333333"/>
          <w:sz w:val="27"/>
        </w:rPr>
        <w:t>občanský průkaz</w:t>
      </w:r>
      <w:r>
        <w:rPr>
          <w:rFonts w:ascii="Raleway, sans-serif" w:hAnsi="Raleway, sans-serif"/>
          <w:color w:val="333333"/>
          <w:sz w:val="27"/>
        </w:rPr>
        <w:t>)</w:t>
      </w:r>
    </w:p>
    <w:p w14:paraId="385FC30F" w14:textId="77777777" w:rsidR="002C3DB8" w:rsidRDefault="00000000">
      <w:pPr>
        <w:pStyle w:val="Textbody"/>
        <w:widowControl/>
        <w:numPr>
          <w:ilvl w:val="0"/>
          <w:numId w:val="1"/>
        </w:numPr>
        <w:spacing w:after="180"/>
      </w:pPr>
      <w:r>
        <w:rPr>
          <w:rFonts w:ascii="Raleway, sans-serif" w:hAnsi="Raleway, sans-serif"/>
          <w:color w:val="333333"/>
          <w:sz w:val="27"/>
        </w:rPr>
        <w:t>doklad, že je zákonným zástupcem žáka, jehož přihlašuje k povinné školní docházce (</w:t>
      </w:r>
      <w:r>
        <w:rPr>
          <w:rStyle w:val="StrongEmphasis"/>
          <w:rFonts w:ascii="Raleway, sans-serif" w:hAnsi="Raleway, sans-serif"/>
          <w:color w:val="333333"/>
          <w:sz w:val="27"/>
        </w:rPr>
        <w:t>rodný list dítěte</w:t>
      </w:r>
      <w:r>
        <w:rPr>
          <w:rFonts w:ascii="Raleway, sans-serif" w:hAnsi="Raleway, sans-serif"/>
          <w:color w:val="333333"/>
          <w:sz w:val="27"/>
        </w:rPr>
        <w:t xml:space="preserve">, </w:t>
      </w:r>
      <w:proofErr w:type="spellStart"/>
      <w:proofErr w:type="gramStart"/>
      <w:r>
        <w:rPr>
          <w:rFonts w:ascii="Raleway, sans-serif" w:hAnsi="Raleway, sans-serif"/>
          <w:color w:val="333333"/>
          <w:sz w:val="27"/>
        </w:rPr>
        <w:t>popř.i</w:t>
      </w:r>
      <w:proofErr w:type="spellEnd"/>
      <w:proofErr w:type="gramEnd"/>
      <w:r>
        <w:rPr>
          <w:rFonts w:ascii="Raleway, sans-serif" w:hAnsi="Raleway, sans-serif"/>
          <w:color w:val="333333"/>
          <w:sz w:val="27"/>
        </w:rPr>
        <w:t xml:space="preserve"> rozhodnutí soudu).</w:t>
      </w:r>
    </w:p>
    <w:p w14:paraId="4CCAFB3A" w14:textId="77777777" w:rsidR="002C3DB8" w:rsidRDefault="00000000">
      <w:pPr>
        <w:pStyle w:val="Nadpis3"/>
        <w:widowControl/>
        <w:spacing w:before="360" w:after="240" w:line="288" w:lineRule="auto"/>
        <w:rPr>
          <w:rFonts w:ascii="Raleway, sans-serif" w:hAnsi="Raleway, sans-serif" w:hint="eastAsia"/>
          <w:color w:val="353535"/>
          <w:sz w:val="27"/>
        </w:rPr>
      </w:pPr>
      <w:r>
        <w:rPr>
          <w:rFonts w:ascii="Raleway, sans-serif" w:hAnsi="Raleway, sans-serif"/>
          <w:color w:val="353535"/>
          <w:sz w:val="27"/>
        </w:rPr>
        <w:t>Kritéria přijetí:</w:t>
      </w:r>
    </w:p>
    <w:p w14:paraId="2214C5AD" w14:textId="77777777" w:rsidR="002C3DB8" w:rsidRDefault="00000000">
      <w:pPr>
        <w:pStyle w:val="Textbody"/>
        <w:widowControl/>
        <w:numPr>
          <w:ilvl w:val="0"/>
          <w:numId w:val="2"/>
        </w:numPr>
        <w:spacing w:after="180"/>
        <w:rPr>
          <w:rFonts w:ascii="Raleway, sans-serif" w:hAnsi="Raleway, sans-serif" w:hint="eastAsia"/>
          <w:color w:val="333333"/>
          <w:sz w:val="27"/>
        </w:rPr>
      </w:pPr>
      <w:r>
        <w:rPr>
          <w:rFonts w:ascii="Raleway, sans-serif" w:hAnsi="Raleway, sans-serif"/>
          <w:color w:val="333333"/>
          <w:sz w:val="27"/>
        </w:rPr>
        <w:t>Dosažení 6let věku dítěte do 31.8.2024.</w:t>
      </w:r>
    </w:p>
    <w:p w14:paraId="11F03D04" w14:textId="77777777" w:rsidR="002C3DB8" w:rsidRDefault="00000000">
      <w:pPr>
        <w:pStyle w:val="Textbody"/>
        <w:widowControl/>
        <w:numPr>
          <w:ilvl w:val="0"/>
          <w:numId w:val="2"/>
        </w:numPr>
        <w:spacing w:after="180"/>
        <w:rPr>
          <w:rFonts w:ascii="Raleway, sans-serif" w:hAnsi="Raleway, sans-serif" w:hint="eastAsia"/>
          <w:color w:val="333333"/>
          <w:sz w:val="27"/>
        </w:rPr>
      </w:pPr>
      <w:r>
        <w:rPr>
          <w:rFonts w:ascii="Raleway, sans-serif" w:hAnsi="Raleway, sans-serif"/>
          <w:color w:val="333333"/>
          <w:sz w:val="27"/>
        </w:rPr>
        <w:t>Děti po odkladu povinné školní docházky.</w:t>
      </w:r>
    </w:p>
    <w:p w14:paraId="48617AA6" w14:textId="77777777" w:rsidR="002C3DB8" w:rsidRDefault="00000000">
      <w:pPr>
        <w:pStyle w:val="Textbody"/>
        <w:widowControl/>
        <w:numPr>
          <w:ilvl w:val="0"/>
          <w:numId w:val="2"/>
        </w:numPr>
        <w:spacing w:after="180"/>
        <w:rPr>
          <w:rFonts w:ascii="Raleway, sans-serif" w:hAnsi="Raleway, sans-serif" w:hint="eastAsia"/>
          <w:color w:val="333333"/>
          <w:sz w:val="27"/>
        </w:rPr>
      </w:pPr>
      <w:r>
        <w:rPr>
          <w:rFonts w:ascii="Raleway, sans-serif" w:hAnsi="Raleway, sans-serif"/>
          <w:color w:val="333333"/>
          <w:sz w:val="27"/>
        </w:rPr>
        <w:t>Dítě s trvalým pobytem ve spádovém obvodu školy</w:t>
      </w:r>
    </w:p>
    <w:p w14:paraId="5EAB14FC" w14:textId="77777777" w:rsidR="002C3DB8" w:rsidRDefault="00000000">
      <w:pPr>
        <w:pStyle w:val="Textbody"/>
        <w:widowControl/>
        <w:numPr>
          <w:ilvl w:val="0"/>
          <w:numId w:val="2"/>
        </w:numPr>
        <w:spacing w:after="360"/>
        <w:rPr>
          <w:rFonts w:ascii="Raleway, sans-serif" w:hAnsi="Raleway, sans-serif" w:hint="eastAsia"/>
          <w:color w:val="333333"/>
          <w:sz w:val="27"/>
        </w:rPr>
      </w:pPr>
      <w:r>
        <w:rPr>
          <w:rFonts w:ascii="Raleway, sans-serif" w:hAnsi="Raleway, sans-serif"/>
          <w:color w:val="333333"/>
          <w:sz w:val="27"/>
        </w:rPr>
        <w:t>Mladší děti duševně a tělesně vyspělé (podmínkou je vyjádření školského poradenského zařízení a pediatra).</w:t>
      </w:r>
    </w:p>
    <w:p w14:paraId="6450E9DA" w14:textId="77777777" w:rsidR="002C3DB8" w:rsidRDefault="00000000">
      <w:pPr>
        <w:pStyle w:val="Textbody"/>
        <w:widowControl/>
        <w:numPr>
          <w:ilvl w:val="0"/>
          <w:numId w:val="2"/>
        </w:numPr>
        <w:spacing w:after="360"/>
        <w:rPr>
          <w:rFonts w:ascii="Raleway, sans-serif" w:hAnsi="Raleway, sans-serif" w:hint="eastAsia"/>
          <w:color w:val="333333"/>
          <w:sz w:val="27"/>
        </w:rPr>
      </w:pPr>
      <w:r>
        <w:rPr>
          <w:rFonts w:ascii="Raleway, sans-serif" w:hAnsi="Raleway, sans-serif"/>
          <w:color w:val="333333"/>
          <w:sz w:val="27"/>
        </w:rPr>
        <w:t>Ostatní zájemci</w:t>
      </w:r>
    </w:p>
    <w:p w14:paraId="0F283607" w14:textId="77777777" w:rsidR="002C3DB8" w:rsidRDefault="00000000">
      <w:pPr>
        <w:pStyle w:val="Textbody"/>
        <w:widowControl/>
        <w:spacing w:after="180"/>
      </w:pPr>
      <w:r>
        <w:rPr>
          <w:rFonts w:ascii="Raleway, sans-serif" w:hAnsi="Raleway, sans-serif"/>
          <w:color w:val="333333"/>
          <w:sz w:val="27"/>
        </w:rPr>
        <w:t>Maximální možný počet přijatých žáků je do naplnění kapacity školy.</w:t>
      </w:r>
    </w:p>
    <w:p w14:paraId="14AD5841" w14:textId="77777777" w:rsidR="002C3DB8" w:rsidRDefault="002C3DB8">
      <w:pPr>
        <w:pStyle w:val="Textbody"/>
        <w:widowControl/>
        <w:spacing w:after="180"/>
        <w:rPr>
          <w:color w:val="333333"/>
        </w:rPr>
      </w:pPr>
    </w:p>
    <w:p w14:paraId="591F6172" w14:textId="77777777" w:rsidR="002C3DB8" w:rsidRDefault="002C3DB8">
      <w:pPr>
        <w:pStyle w:val="Textbody"/>
        <w:widowControl/>
        <w:spacing w:after="180"/>
        <w:rPr>
          <w:color w:val="333333"/>
        </w:rPr>
      </w:pPr>
    </w:p>
    <w:p w14:paraId="23EA3638" w14:textId="77777777" w:rsidR="002C3DB8" w:rsidRDefault="00000000">
      <w:pPr>
        <w:pStyle w:val="Textbody"/>
        <w:widowControl/>
        <w:spacing w:after="180"/>
      </w:pPr>
      <w:r>
        <w:rPr>
          <w:rStyle w:val="StrongEmphasis"/>
          <w:rFonts w:ascii="Raleway, sans-serif" w:hAnsi="Raleway, sans-serif"/>
          <w:color w:val="333333"/>
          <w:sz w:val="27"/>
          <w:shd w:val="clear" w:color="auto" w:fill="FFFFFF"/>
        </w:rPr>
        <w:lastRenderedPageBreak/>
        <w:t xml:space="preserve">Zápis </w:t>
      </w:r>
      <w:r>
        <w:rPr>
          <w:rStyle w:val="StrongEmphasis"/>
          <w:rFonts w:ascii="Raleway, sans-serif" w:hAnsi="Raleway, sans-serif"/>
          <w:color w:val="333333"/>
          <w:sz w:val="27"/>
        </w:rPr>
        <w:t>k povinné školní docházce se skládá ze dvou částí:</w:t>
      </w:r>
    </w:p>
    <w:p w14:paraId="6B2EDA15" w14:textId="64BA3E0E" w:rsidR="002C3DB8" w:rsidRDefault="00000000">
      <w:pPr>
        <w:pStyle w:val="Textbody"/>
        <w:widowControl/>
        <w:numPr>
          <w:ilvl w:val="0"/>
          <w:numId w:val="3"/>
        </w:numPr>
        <w:spacing w:after="180"/>
      </w:pPr>
      <w:r>
        <w:rPr>
          <w:rStyle w:val="StrongEmphasis"/>
          <w:rFonts w:ascii="Raleway, sans-serif" w:hAnsi="Raleway, sans-serif"/>
          <w:color w:val="333333"/>
          <w:sz w:val="27"/>
        </w:rPr>
        <w:t xml:space="preserve">části administrativní – </w:t>
      </w:r>
      <w:r>
        <w:rPr>
          <w:rStyle w:val="StrongEmphasis"/>
          <w:rFonts w:ascii="Raleway, sans-serif" w:hAnsi="Raleway, sans-serif"/>
          <w:b w:val="0"/>
          <w:bCs w:val="0"/>
          <w:color w:val="333333"/>
          <w:sz w:val="27"/>
        </w:rPr>
        <w:t>u zápisu</w:t>
      </w:r>
      <w:r>
        <w:rPr>
          <w:rStyle w:val="StrongEmphasis"/>
          <w:rFonts w:ascii="Raleway, sans-serif" w:hAnsi="Raleway, sans-serif"/>
          <w:color w:val="333333"/>
          <w:sz w:val="27"/>
        </w:rPr>
        <w:t xml:space="preserve"> </w:t>
      </w:r>
      <w:r>
        <w:rPr>
          <w:rFonts w:ascii="Raleway, sans-serif" w:hAnsi="Raleway, sans-serif"/>
          <w:color w:val="333333"/>
          <w:sz w:val="27"/>
        </w:rPr>
        <w:t xml:space="preserve">bude provedena kontrola správnosti vyplněných údajů (dle rodného listu dítěte a průkazu totožnosti zákonného zástupce) a dítěti bude </w:t>
      </w:r>
      <w:r>
        <w:rPr>
          <w:rStyle w:val="StrongEmphasis"/>
          <w:rFonts w:ascii="Raleway, sans-serif" w:hAnsi="Raleway, sans-serif"/>
          <w:color w:val="333333"/>
          <w:sz w:val="27"/>
        </w:rPr>
        <w:t>přiděleno registrační číslo</w:t>
      </w:r>
    </w:p>
    <w:p w14:paraId="7F714C5D" w14:textId="77777777" w:rsidR="002C3DB8" w:rsidRDefault="00000000">
      <w:pPr>
        <w:pStyle w:val="Textbody"/>
        <w:widowControl/>
        <w:numPr>
          <w:ilvl w:val="0"/>
          <w:numId w:val="3"/>
        </w:numPr>
        <w:spacing w:before="360" w:after="360"/>
      </w:pPr>
      <w:r>
        <w:rPr>
          <w:rStyle w:val="StrongEmphasis"/>
          <w:rFonts w:ascii="Raleway, sans-serif" w:hAnsi="Raleway, sans-serif"/>
          <w:color w:val="333333"/>
          <w:sz w:val="27"/>
        </w:rPr>
        <w:t>a části motivační, kdy pedagogové orientačně posoudí připravenost dítěte na vstup do školy na základě připravených aktivit a rozhovoru s dítětem.</w:t>
      </w:r>
    </w:p>
    <w:p w14:paraId="388B8BFD" w14:textId="77777777" w:rsidR="002C3DB8" w:rsidRDefault="00000000">
      <w:pPr>
        <w:pStyle w:val="Textbody"/>
        <w:widowControl/>
        <w:spacing w:after="180"/>
        <w:rPr>
          <w:rFonts w:ascii="Raleway, sans-serif" w:hAnsi="Raleway, sans-serif" w:hint="eastAsia"/>
          <w:color w:val="333333"/>
          <w:sz w:val="27"/>
        </w:rPr>
      </w:pPr>
      <w:r>
        <w:rPr>
          <w:rFonts w:ascii="Raleway, sans-serif" w:hAnsi="Raleway, sans-serif"/>
          <w:color w:val="333333"/>
          <w:sz w:val="27"/>
        </w:rPr>
        <w:t>V případě dotazů nás kontaktujte telefonicky v pracovní dny od 8:00 do 12:00 hodin na tel. čísle 776 112 849 nebo na email: zs.veltruby@seznam.cz.</w:t>
      </w:r>
    </w:p>
    <w:p w14:paraId="5C863AA8" w14:textId="77777777" w:rsidR="002C3DB8" w:rsidRDefault="002C3DB8">
      <w:pPr>
        <w:pStyle w:val="Textbody"/>
        <w:widowControl/>
        <w:spacing w:after="180"/>
        <w:rPr>
          <w:color w:val="333333"/>
        </w:rPr>
      </w:pPr>
    </w:p>
    <w:p w14:paraId="24851F64" w14:textId="77777777" w:rsidR="002C3DB8" w:rsidRDefault="00000000">
      <w:pPr>
        <w:pStyle w:val="Nadpis3"/>
        <w:widowControl/>
        <w:spacing w:before="360" w:after="240" w:line="288" w:lineRule="auto"/>
        <w:rPr>
          <w:rFonts w:ascii="Raleway, sans-serif" w:hAnsi="Raleway, sans-serif" w:hint="eastAsia"/>
          <w:color w:val="353535"/>
          <w:sz w:val="27"/>
        </w:rPr>
      </w:pPr>
      <w:r>
        <w:rPr>
          <w:rFonts w:ascii="Raleway, sans-serif" w:hAnsi="Raleway, sans-serif"/>
          <w:color w:val="353535"/>
          <w:sz w:val="27"/>
        </w:rPr>
        <w:t>Rozhodnutí o přijetí</w:t>
      </w:r>
    </w:p>
    <w:p w14:paraId="2212096F" w14:textId="77777777" w:rsidR="002C3DB8" w:rsidRDefault="00000000">
      <w:pPr>
        <w:pStyle w:val="Textbody"/>
        <w:widowControl/>
        <w:spacing w:after="180"/>
      </w:pPr>
      <w:r>
        <w:rPr>
          <w:rFonts w:ascii="Raleway, sans-serif" w:hAnsi="Raleway, sans-serif"/>
          <w:color w:val="333333"/>
          <w:sz w:val="27"/>
        </w:rPr>
        <w:t xml:space="preserve">Rozhodnutí ve správním řízení, kterým ředitel školy vyhovuje žádosti o zápis se oznamuje </w:t>
      </w:r>
      <w:r>
        <w:rPr>
          <w:rStyle w:val="StrongEmphasis"/>
          <w:rFonts w:ascii="Raleway, sans-serif" w:hAnsi="Raleway, sans-serif"/>
          <w:color w:val="333333"/>
          <w:sz w:val="27"/>
        </w:rPr>
        <w:t xml:space="preserve">zveřejněním seznamu žadatelů </w:t>
      </w:r>
      <w:r>
        <w:rPr>
          <w:rFonts w:ascii="Raleway, sans-serif" w:hAnsi="Raleway, sans-serif"/>
          <w:color w:val="333333"/>
          <w:sz w:val="27"/>
        </w:rPr>
        <w:t xml:space="preserve">(dětí) </w:t>
      </w:r>
      <w:r>
        <w:rPr>
          <w:rStyle w:val="StrongEmphasis"/>
          <w:rFonts w:ascii="Raleway, sans-serif" w:hAnsi="Raleway, sans-serif"/>
          <w:color w:val="333333"/>
          <w:sz w:val="27"/>
        </w:rPr>
        <w:t xml:space="preserve">pod přiděleným registračním číslem do 30 dnů. </w:t>
      </w:r>
      <w:r>
        <w:rPr>
          <w:rFonts w:ascii="Raleway, sans-serif" w:hAnsi="Raleway, sans-serif"/>
          <w:color w:val="333333"/>
          <w:sz w:val="27"/>
        </w:rPr>
        <w:t xml:space="preserve">Seznam se zveřejňuje na veřejně přístupném místě </w:t>
      </w:r>
      <w:r>
        <w:rPr>
          <w:rStyle w:val="StrongEmphasis"/>
          <w:rFonts w:ascii="Raleway, sans-serif" w:hAnsi="Raleway, sans-serif"/>
          <w:color w:val="333333"/>
          <w:sz w:val="27"/>
        </w:rPr>
        <w:t xml:space="preserve">ve školní vývěsce před školou </w:t>
      </w:r>
      <w:r>
        <w:rPr>
          <w:rFonts w:ascii="Raleway, sans-serif" w:hAnsi="Raleway, sans-serif"/>
          <w:color w:val="333333"/>
          <w:sz w:val="27"/>
        </w:rPr>
        <w:t xml:space="preserve">a </w:t>
      </w:r>
      <w:r>
        <w:rPr>
          <w:rStyle w:val="StrongEmphasis"/>
          <w:rFonts w:ascii="Raleway, sans-serif" w:hAnsi="Raleway, sans-serif"/>
          <w:color w:val="333333"/>
          <w:sz w:val="27"/>
        </w:rPr>
        <w:t xml:space="preserve">na webových stránkách školy </w:t>
      </w:r>
      <w:hyperlink r:id="rId7" w:history="1">
        <w:r>
          <w:rPr>
            <w:rStyle w:val="Hypertextovodkaz"/>
            <w:rFonts w:ascii="Raleway, sans-serif" w:hAnsi="Raleway, sans-serif"/>
            <w:sz w:val="27"/>
          </w:rPr>
          <w:t>www.zs-veltruby.cz</w:t>
        </w:r>
      </w:hyperlink>
      <w:r>
        <w:rPr>
          <w:rFonts w:ascii="Raleway, sans-serif" w:hAnsi="Raleway, sans-serif"/>
          <w:color w:val="333333"/>
          <w:sz w:val="27"/>
        </w:rPr>
        <w:t>. Zveřejněním seznamu se považují rozhodnutí o přijetí k povinné školní docházce za oznámená.</w:t>
      </w:r>
    </w:p>
    <w:p w14:paraId="2900B374" w14:textId="77777777" w:rsidR="002C3DB8" w:rsidRDefault="002C3DB8">
      <w:pPr>
        <w:pStyle w:val="Textbody"/>
        <w:widowControl/>
        <w:spacing w:after="180"/>
        <w:rPr>
          <w:color w:val="333333"/>
        </w:rPr>
      </w:pPr>
    </w:p>
    <w:p w14:paraId="1AF13199" w14:textId="77777777" w:rsidR="002C3DB8" w:rsidRDefault="00000000">
      <w:pPr>
        <w:pStyle w:val="Nadpis3"/>
        <w:widowControl/>
        <w:spacing w:before="360" w:after="240" w:line="288" w:lineRule="auto"/>
        <w:rPr>
          <w:rFonts w:ascii="Raleway, sans-serif" w:hAnsi="Raleway, sans-serif" w:hint="eastAsia"/>
          <w:color w:val="353535"/>
          <w:sz w:val="27"/>
        </w:rPr>
      </w:pPr>
      <w:r>
        <w:rPr>
          <w:rFonts w:ascii="Raleway, sans-serif" w:hAnsi="Raleway, sans-serif"/>
          <w:color w:val="353535"/>
          <w:sz w:val="27"/>
        </w:rPr>
        <w:t>Rozhodnutí o nepřijetí</w:t>
      </w:r>
    </w:p>
    <w:p w14:paraId="320886DC" w14:textId="77777777" w:rsidR="002C3DB8" w:rsidRDefault="00000000">
      <w:pPr>
        <w:pStyle w:val="Textbody"/>
        <w:widowControl/>
        <w:spacing w:after="180"/>
      </w:pPr>
      <w:r>
        <w:rPr>
          <w:rFonts w:ascii="Raleway, sans-serif" w:hAnsi="Raleway, sans-serif"/>
          <w:color w:val="333333"/>
          <w:sz w:val="27"/>
        </w:rPr>
        <w:t xml:space="preserve">Vydává </w:t>
      </w:r>
      <w:r>
        <w:rPr>
          <w:rStyle w:val="StrongEmphasis"/>
          <w:rFonts w:ascii="Raleway, sans-serif" w:hAnsi="Raleway, sans-serif"/>
          <w:color w:val="333333"/>
          <w:sz w:val="27"/>
        </w:rPr>
        <w:t xml:space="preserve">do 30 dnů od zahájení správního řízení </w:t>
      </w:r>
      <w:r>
        <w:rPr>
          <w:rFonts w:ascii="Raleway, sans-serif" w:hAnsi="Raleway, sans-serif"/>
          <w:color w:val="333333"/>
          <w:sz w:val="27"/>
        </w:rPr>
        <w:t xml:space="preserve">(podání žádosti o přijetí dítěte k základnímu vzdělávání) </w:t>
      </w:r>
      <w:r>
        <w:rPr>
          <w:rStyle w:val="StrongEmphasis"/>
          <w:rFonts w:ascii="Raleway, sans-serif" w:hAnsi="Raleway, sans-serif"/>
          <w:color w:val="333333"/>
          <w:sz w:val="27"/>
        </w:rPr>
        <w:t>ředitel školy</w:t>
      </w:r>
      <w:r>
        <w:rPr>
          <w:rFonts w:ascii="Raleway, sans-serif" w:hAnsi="Raleway, sans-serif"/>
          <w:color w:val="333333"/>
          <w:sz w:val="27"/>
        </w:rPr>
        <w:t>. Po doručení Rozhodnutí o nepřijetí k základnímu vzdělávání je možné podat odvolání do 15 dnů ke Krajskému úřadu Středočeského kraje prostřednictvím ředitele školy.</w:t>
      </w:r>
    </w:p>
    <w:p w14:paraId="0C2A7C51" w14:textId="77777777" w:rsidR="002C3DB8" w:rsidRDefault="002C3DB8">
      <w:pPr>
        <w:pStyle w:val="Textbody"/>
        <w:widowControl/>
        <w:spacing w:after="180"/>
      </w:pPr>
    </w:p>
    <w:p w14:paraId="54EFF376" w14:textId="77777777" w:rsidR="002C3DB8" w:rsidRDefault="00000000">
      <w:pPr>
        <w:pStyle w:val="Textbody"/>
        <w:widowControl/>
        <w:spacing w:after="180"/>
      </w:pPr>
      <w:r>
        <w:rPr>
          <w:rStyle w:val="StrongEmphasis"/>
          <w:rFonts w:ascii="Raleway, sans-serif" w:hAnsi="Raleway, sans-serif"/>
          <w:color w:val="333333"/>
          <w:sz w:val="27"/>
          <w:u w:val="single"/>
        </w:rPr>
        <w:t>Žádáte-li o odklad povinné školní docházky</w:t>
      </w:r>
    </w:p>
    <w:p w14:paraId="145BCD03" w14:textId="77777777" w:rsidR="002C3DB8" w:rsidRDefault="00000000">
      <w:pPr>
        <w:pStyle w:val="Textbody"/>
        <w:widowControl/>
        <w:spacing w:after="180"/>
      </w:pPr>
      <w:r>
        <w:rPr>
          <w:rStyle w:val="StrongEmphasis"/>
          <w:rFonts w:ascii="Raleway, sans-serif" w:hAnsi="Raleway, sans-serif"/>
          <w:color w:val="333333"/>
          <w:sz w:val="27"/>
        </w:rPr>
        <w:t>Zákonný zástupce</w:t>
      </w:r>
      <w:r>
        <w:rPr>
          <w:rFonts w:ascii="Raleway, sans-serif" w:hAnsi="Raleway, sans-serif"/>
          <w:color w:val="333333"/>
          <w:sz w:val="27"/>
        </w:rPr>
        <w:t xml:space="preserve">, který žádá pro své dítě odklad povinné školní docházky, </w:t>
      </w:r>
      <w:proofErr w:type="gramStart"/>
      <w:r>
        <w:rPr>
          <w:rStyle w:val="StrongEmphasis"/>
          <w:rFonts w:ascii="Raleway, sans-serif" w:hAnsi="Raleway, sans-serif"/>
          <w:color w:val="333333"/>
          <w:sz w:val="27"/>
        </w:rPr>
        <w:t>doručí</w:t>
      </w:r>
      <w:proofErr w:type="gramEnd"/>
      <w:r>
        <w:rPr>
          <w:rStyle w:val="StrongEmphasis"/>
          <w:rFonts w:ascii="Raleway, sans-serif" w:hAnsi="Raleway, sans-serif"/>
          <w:color w:val="333333"/>
          <w:sz w:val="27"/>
        </w:rPr>
        <w:t xml:space="preserve"> do školy:</w:t>
      </w:r>
    </w:p>
    <w:p w14:paraId="20D4A915" w14:textId="77777777" w:rsidR="002C3DB8" w:rsidRDefault="00000000">
      <w:pPr>
        <w:pStyle w:val="Textbody"/>
        <w:widowControl/>
        <w:numPr>
          <w:ilvl w:val="0"/>
          <w:numId w:val="4"/>
        </w:numPr>
        <w:spacing w:before="360" w:after="360"/>
      </w:pPr>
      <w:r>
        <w:rPr>
          <w:rStyle w:val="StrongEmphasis"/>
          <w:rFonts w:ascii="Raleway, sans-serif" w:hAnsi="Raleway, sans-serif"/>
          <w:color w:val="333333"/>
          <w:sz w:val="27"/>
        </w:rPr>
        <w:t>tiskopis Žádosti o odklad</w:t>
      </w:r>
    </w:p>
    <w:p w14:paraId="19675EED" w14:textId="77777777" w:rsidR="002C3DB8" w:rsidRDefault="00000000">
      <w:pPr>
        <w:pStyle w:val="Textbody"/>
        <w:widowControl/>
        <w:numPr>
          <w:ilvl w:val="0"/>
          <w:numId w:val="4"/>
        </w:numPr>
        <w:spacing w:before="360" w:after="360"/>
      </w:pPr>
      <w:r>
        <w:rPr>
          <w:rFonts w:ascii="Raleway, sans-serif" w:hAnsi="Raleway, sans-serif"/>
          <w:color w:val="333333"/>
          <w:sz w:val="27"/>
        </w:rPr>
        <w:t xml:space="preserve"> doporučující </w:t>
      </w:r>
      <w:r>
        <w:rPr>
          <w:rStyle w:val="StrongEmphasis"/>
          <w:rFonts w:ascii="Raleway, sans-serif" w:hAnsi="Raleway, sans-serif"/>
          <w:color w:val="333333"/>
          <w:sz w:val="27"/>
        </w:rPr>
        <w:t>posouzení školského poradenského zařízení (pedagogicko-psychologické poradny) a odborného lékaře nebo klinického psychologa.</w:t>
      </w:r>
    </w:p>
    <w:p w14:paraId="2DB16AD6" w14:textId="77777777" w:rsidR="002C3DB8" w:rsidRDefault="00000000">
      <w:pPr>
        <w:pStyle w:val="Textbody"/>
        <w:widowControl/>
        <w:spacing w:after="180"/>
        <w:rPr>
          <w:color w:val="333333"/>
        </w:rPr>
      </w:pPr>
      <w:r>
        <w:rPr>
          <w:color w:val="333333"/>
        </w:rPr>
        <w:t> </w:t>
      </w:r>
    </w:p>
    <w:p w14:paraId="0A5C6B30" w14:textId="77777777" w:rsidR="002C3DB8" w:rsidRDefault="00000000">
      <w:pPr>
        <w:pStyle w:val="Textbody"/>
        <w:widowControl/>
        <w:spacing w:after="180"/>
      </w:pPr>
      <w:r>
        <w:rPr>
          <w:rStyle w:val="StrongEmphasis"/>
          <w:rFonts w:ascii="Raleway, sans-serif" w:hAnsi="Raleway, sans-serif"/>
          <w:color w:val="333333"/>
          <w:sz w:val="27"/>
          <w:u w:val="single"/>
        </w:rPr>
        <w:lastRenderedPageBreak/>
        <w:t>Postup, jak žádat o odklad:</w:t>
      </w:r>
    </w:p>
    <w:p w14:paraId="1688C2F1" w14:textId="77777777" w:rsidR="002C3DB8" w:rsidRDefault="00000000">
      <w:pPr>
        <w:pStyle w:val="Textbody"/>
        <w:widowControl/>
        <w:spacing w:after="180"/>
        <w:jc w:val="both"/>
      </w:pPr>
      <w:r>
        <w:rPr>
          <w:rStyle w:val="StrongEmphasis"/>
          <w:rFonts w:ascii="Arial" w:hAnsi="Arial"/>
          <w:color w:val="333333"/>
          <w:sz w:val="27"/>
        </w:rPr>
        <w:t xml:space="preserve">Vyplňte Žádost o odklad </w:t>
      </w:r>
      <w:r>
        <w:rPr>
          <w:rFonts w:ascii="Arial" w:hAnsi="Arial"/>
          <w:color w:val="333333"/>
          <w:sz w:val="27"/>
        </w:rPr>
        <w:t xml:space="preserve">dostupnou na stránkách školy. K žádosti o odklad školní docházky </w:t>
      </w:r>
      <w:r>
        <w:rPr>
          <w:rStyle w:val="StrongEmphasis"/>
          <w:rFonts w:ascii="Arial" w:hAnsi="Arial"/>
          <w:color w:val="333333"/>
          <w:sz w:val="27"/>
        </w:rPr>
        <w:t>musí být vždy přiloženo vyjádření pedagogicko-psychologické poradny a doporučení dětského lékaře</w:t>
      </w:r>
      <w:r>
        <w:rPr>
          <w:rFonts w:ascii="Arial" w:hAnsi="Arial"/>
          <w:color w:val="333333"/>
          <w:sz w:val="27"/>
        </w:rPr>
        <w:t>.</w:t>
      </w:r>
    </w:p>
    <w:p w14:paraId="17AB5B5D" w14:textId="77777777" w:rsidR="002C3DB8" w:rsidRDefault="00000000">
      <w:pPr>
        <w:pStyle w:val="Textbody"/>
        <w:widowControl/>
        <w:numPr>
          <w:ilvl w:val="0"/>
          <w:numId w:val="5"/>
        </w:numPr>
        <w:spacing w:before="360" w:after="360"/>
        <w:jc w:val="both"/>
      </w:pPr>
      <w:r>
        <w:rPr>
          <w:rStyle w:val="StrongEmphasis"/>
          <w:rFonts w:ascii="Arial" w:hAnsi="Arial"/>
          <w:color w:val="333333"/>
          <w:sz w:val="27"/>
        </w:rPr>
        <w:t>Pokud dítě ještě nebylo vyšetřeno v pedagogicko-psychologické poradně:</w:t>
      </w:r>
    </w:p>
    <w:p w14:paraId="23DCC106" w14:textId="77777777" w:rsidR="002C3DB8" w:rsidRDefault="00000000">
      <w:pPr>
        <w:pStyle w:val="Textbody"/>
        <w:widowControl/>
        <w:spacing w:after="180"/>
        <w:jc w:val="both"/>
      </w:pPr>
      <w:r>
        <w:rPr>
          <w:rStyle w:val="StrongEmphasis"/>
          <w:rFonts w:ascii="Arial" w:hAnsi="Arial"/>
          <w:color w:val="333333"/>
          <w:sz w:val="27"/>
        </w:rPr>
        <w:t xml:space="preserve">Je nutné se na vyšetření v pedagogicko-psychologické poradně objednat. </w:t>
      </w:r>
      <w:r>
        <w:rPr>
          <w:rFonts w:ascii="Arial" w:hAnsi="Arial"/>
          <w:color w:val="333333"/>
          <w:sz w:val="27"/>
        </w:rPr>
        <w:t xml:space="preserve">Termín odevzdání všech potřebných dokladů k udělení odkladu školní docházky (doporučující posouzení poradenského pracoviště + vyjádření dětského lékaře) je </w:t>
      </w:r>
      <w:r>
        <w:rPr>
          <w:rStyle w:val="StrongEmphasis"/>
          <w:rFonts w:ascii="Arial" w:hAnsi="Arial"/>
          <w:color w:val="333333"/>
          <w:sz w:val="27"/>
        </w:rPr>
        <w:t>nejpozději do 31.5. 2024.</w:t>
      </w:r>
    </w:p>
    <w:p w14:paraId="66E5CC88" w14:textId="77777777" w:rsidR="002C3DB8" w:rsidRDefault="00000000">
      <w:pPr>
        <w:pStyle w:val="Textbody"/>
        <w:widowControl/>
        <w:spacing w:after="180"/>
        <w:jc w:val="both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 </w:t>
      </w:r>
    </w:p>
    <w:p w14:paraId="18E476F1" w14:textId="77777777" w:rsidR="002C3DB8" w:rsidRDefault="00000000">
      <w:pPr>
        <w:pStyle w:val="Textbody"/>
        <w:widowControl/>
        <w:numPr>
          <w:ilvl w:val="0"/>
          <w:numId w:val="7"/>
        </w:numPr>
        <w:spacing w:before="360" w:after="360"/>
        <w:jc w:val="both"/>
      </w:pPr>
      <w:r>
        <w:rPr>
          <w:rStyle w:val="StrongEmphasis"/>
          <w:rFonts w:ascii="Arial" w:hAnsi="Arial"/>
          <w:color w:val="333333"/>
          <w:sz w:val="27"/>
        </w:rPr>
        <w:t>Pokud dítě již bylo vyšetřeno v pedagogicko-psychologické poradně:</w:t>
      </w:r>
    </w:p>
    <w:p w14:paraId="0FB3C6DB" w14:textId="57EB7B79" w:rsidR="002C3DB8" w:rsidRDefault="00000000">
      <w:pPr>
        <w:pStyle w:val="Textbody"/>
        <w:widowControl/>
        <w:spacing w:after="180"/>
        <w:jc w:val="both"/>
      </w:pPr>
      <w:r>
        <w:rPr>
          <w:rStyle w:val="StrongEmphasis"/>
          <w:rFonts w:ascii="Arial" w:hAnsi="Arial"/>
          <w:color w:val="333333"/>
          <w:sz w:val="27"/>
        </w:rPr>
        <w:t>a)</w:t>
      </w:r>
      <w:r w:rsidR="00160AF8">
        <w:rPr>
          <w:rStyle w:val="StrongEmphasis"/>
          <w:rFonts w:ascii="Arial" w:hAnsi="Arial"/>
          <w:color w:val="333333"/>
          <w:sz w:val="27"/>
        </w:rPr>
        <w:t xml:space="preserve"> </w:t>
      </w:r>
      <w:r>
        <w:rPr>
          <w:rStyle w:val="StrongEmphasis"/>
          <w:rFonts w:ascii="Arial" w:hAnsi="Arial"/>
          <w:color w:val="333333"/>
          <w:sz w:val="27"/>
        </w:rPr>
        <w:t xml:space="preserve">Pokud již máte doporučení </w:t>
      </w:r>
      <w:r>
        <w:rPr>
          <w:rFonts w:ascii="Arial" w:hAnsi="Arial"/>
          <w:color w:val="333333"/>
          <w:sz w:val="27"/>
        </w:rPr>
        <w:t xml:space="preserve">školského poradenského </w:t>
      </w:r>
      <w:proofErr w:type="gramStart"/>
      <w:r>
        <w:rPr>
          <w:rFonts w:ascii="Arial" w:hAnsi="Arial"/>
          <w:color w:val="333333"/>
          <w:sz w:val="27"/>
        </w:rPr>
        <w:t>zařízení - pedagogicko</w:t>
      </w:r>
      <w:proofErr w:type="gramEnd"/>
      <w:r>
        <w:rPr>
          <w:rFonts w:ascii="Arial" w:hAnsi="Arial"/>
          <w:color w:val="333333"/>
          <w:sz w:val="27"/>
        </w:rPr>
        <w:t xml:space="preserve">-psychologické poradny (PPP), </w:t>
      </w:r>
      <w:r>
        <w:rPr>
          <w:rStyle w:val="StrongEmphasis"/>
          <w:rFonts w:ascii="Arial" w:hAnsi="Arial"/>
          <w:color w:val="333333"/>
          <w:sz w:val="27"/>
        </w:rPr>
        <w:t>přiložte jej k žádosti o odklad</w:t>
      </w:r>
      <w:r>
        <w:rPr>
          <w:rStyle w:val="StrongEmphasis"/>
          <w:rFonts w:ascii="Arial" w:hAnsi="Arial"/>
          <w:b w:val="0"/>
          <w:color w:val="333333"/>
          <w:sz w:val="27"/>
        </w:rPr>
        <w:t xml:space="preserve"> </w:t>
      </w:r>
      <w:r>
        <w:rPr>
          <w:rStyle w:val="StrongEmphasis"/>
          <w:rFonts w:ascii="Arial" w:hAnsi="Arial"/>
          <w:color w:val="333333"/>
          <w:sz w:val="27"/>
        </w:rPr>
        <w:t>společně s vyjádřením dětského lékaře.</w:t>
      </w:r>
    </w:p>
    <w:p w14:paraId="7EE08816" w14:textId="0BF1EA49" w:rsidR="002C3DB8" w:rsidRDefault="00000000">
      <w:pPr>
        <w:pStyle w:val="Textbody"/>
        <w:widowControl/>
        <w:spacing w:after="360"/>
        <w:jc w:val="both"/>
      </w:pPr>
      <w:r>
        <w:rPr>
          <w:rStyle w:val="StrongEmphasis"/>
          <w:rFonts w:ascii="Arial" w:hAnsi="Arial"/>
          <w:color w:val="333333"/>
          <w:sz w:val="27"/>
        </w:rPr>
        <w:t>b)</w:t>
      </w:r>
      <w:r w:rsidR="00160AF8">
        <w:rPr>
          <w:rStyle w:val="StrongEmphasis"/>
          <w:rFonts w:ascii="Arial" w:hAnsi="Arial"/>
          <w:color w:val="333333"/>
          <w:sz w:val="27"/>
        </w:rPr>
        <w:t xml:space="preserve"> </w:t>
      </w:r>
      <w:r>
        <w:rPr>
          <w:rStyle w:val="StrongEmphasis"/>
          <w:rFonts w:ascii="Arial" w:hAnsi="Arial"/>
          <w:color w:val="333333"/>
          <w:sz w:val="27"/>
        </w:rPr>
        <w:t>Pokud dítě bylo v poradně vyšetřeno</w:t>
      </w:r>
      <w:r>
        <w:rPr>
          <w:rFonts w:ascii="Arial" w:hAnsi="Arial"/>
          <w:color w:val="333333"/>
          <w:sz w:val="27"/>
        </w:rPr>
        <w:t xml:space="preserve">, ale </w:t>
      </w:r>
      <w:r>
        <w:rPr>
          <w:rStyle w:val="StrongEmphasis"/>
          <w:rFonts w:ascii="Arial" w:hAnsi="Arial"/>
          <w:color w:val="333333"/>
          <w:sz w:val="27"/>
        </w:rPr>
        <w:t xml:space="preserve">doporučení jste od </w:t>
      </w:r>
      <w:r>
        <w:rPr>
          <w:rFonts w:ascii="Arial" w:hAnsi="Arial"/>
          <w:color w:val="333333"/>
          <w:sz w:val="27"/>
        </w:rPr>
        <w:t>školského poradenského zařízení (</w:t>
      </w:r>
      <w:r>
        <w:rPr>
          <w:rStyle w:val="StrongEmphasis"/>
          <w:rFonts w:ascii="Arial" w:hAnsi="Arial"/>
          <w:color w:val="333333"/>
          <w:sz w:val="27"/>
        </w:rPr>
        <w:t>PPP) nestihli získat</w:t>
      </w:r>
      <w:r>
        <w:rPr>
          <w:rFonts w:ascii="Arial" w:hAnsi="Arial"/>
          <w:color w:val="333333"/>
          <w:sz w:val="27"/>
        </w:rPr>
        <w:t xml:space="preserve">, pedagogicko-psychologická </w:t>
      </w:r>
      <w:r>
        <w:rPr>
          <w:rStyle w:val="StrongEmphasis"/>
          <w:rFonts w:ascii="Arial" w:hAnsi="Arial"/>
          <w:color w:val="333333"/>
          <w:sz w:val="27"/>
        </w:rPr>
        <w:t>poradna</w:t>
      </w:r>
      <w:r>
        <w:rPr>
          <w:rStyle w:val="StrongEmphasis"/>
          <w:rFonts w:ascii="Arial" w:hAnsi="Arial"/>
          <w:b w:val="0"/>
          <w:color w:val="333333"/>
          <w:sz w:val="27"/>
        </w:rPr>
        <w:t xml:space="preserve"> </w:t>
      </w:r>
      <w:r>
        <w:rPr>
          <w:rStyle w:val="StrongEmphasis"/>
          <w:rFonts w:ascii="Arial" w:hAnsi="Arial"/>
          <w:color w:val="333333"/>
          <w:sz w:val="27"/>
        </w:rPr>
        <w:t>na základě žádosti zákonného zástupce</w:t>
      </w:r>
      <w:r>
        <w:rPr>
          <w:rStyle w:val="StrongEmphasis"/>
          <w:rFonts w:ascii="Arial" w:hAnsi="Arial"/>
          <w:b w:val="0"/>
          <w:color w:val="333333"/>
          <w:sz w:val="27"/>
        </w:rPr>
        <w:t xml:space="preserve"> </w:t>
      </w:r>
      <w:r>
        <w:rPr>
          <w:rStyle w:val="StrongEmphasis"/>
          <w:rFonts w:ascii="Arial" w:hAnsi="Arial"/>
          <w:color w:val="333333"/>
          <w:sz w:val="27"/>
        </w:rPr>
        <w:t xml:space="preserve">zašle základní škole </w:t>
      </w:r>
      <w:r>
        <w:rPr>
          <w:rFonts w:ascii="Arial" w:hAnsi="Arial"/>
          <w:color w:val="333333"/>
          <w:sz w:val="27"/>
        </w:rPr>
        <w:t>doporučující posouzení k odkladu školní docházky</w:t>
      </w:r>
      <w:r>
        <w:rPr>
          <w:rStyle w:val="StrongEmphasis"/>
          <w:rFonts w:ascii="Arial" w:hAnsi="Arial"/>
          <w:b w:val="0"/>
          <w:color w:val="333333"/>
          <w:sz w:val="27"/>
        </w:rPr>
        <w:t xml:space="preserve"> </w:t>
      </w:r>
      <w:r>
        <w:rPr>
          <w:rStyle w:val="StrongEmphasis"/>
          <w:rFonts w:ascii="Arial" w:hAnsi="Arial"/>
          <w:color w:val="333333"/>
          <w:sz w:val="27"/>
        </w:rPr>
        <w:t>prostřednictvím datových schránek.</w:t>
      </w:r>
    </w:p>
    <w:p w14:paraId="06D1AD9B" w14:textId="77777777" w:rsidR="002C3DB8" w:rsidRDefault="00000000">
      <w:pPr>
        <w:pStyle w:val="Textbody"/>
        <w:widowControl/>
        <w:spacing w:after="180"/>
        <w:jc w:val="both"/>
      </w:pPr>
      <w:r>
        <w:rPr>
          <w:rStyle w:val="StrongEmphasis"/>
          <w:rFonts w:ascii="Arial" w:hAnsi="Arial"/>
          <w:color w:val="333333"/>
          <w:sz w:val="27"/>
        </w:rPr>
        <w:t xml:space="preserve">Žádost o zaslání doporučujícího posouzení </w:t>
      </w:r>
      <w:r>
        <w:rPr>
          <w:rFonts w:ascii="Arial" w:hAnsi="Arial"/>
          <w:color w:val="333333"/>
          <w:sz w:val="27"/>
        </w:rPr>
        <w:t xml:space="preserve">k odkladu školní docházky adresují zákonní zástupci na e-mailovou adresu zs.veltruby@seznam.cz. V žádosti je </w:t>
      </w:r>
      <w:r>
        <w:rPr>
          <w:rStyle w:val="StrongEmphasis"/>
          <w:rFonts w:ascii="Arial" w:hAnsi="Arial"/>
          <w:color w:val="333333"/>
          <w:sz w:val="27"/>
        </w:rPr>
        <w:t>nutno uvést jméno a příjmení dítěte, datum narození, adresu bydliště.</w:t>
      </w:r>
    </w:p>
    <w:p w14:paraId="34FDBF4B" w14:textId="77777777" w:rsidR="002C3DB8" w:rsidRDefault="002C3DB8">
      <w:pPr>
        <w:pStyle w:val="Textbody"/>
        <w:widowControl/>
        <w:spacing w:after="180"/>
        <w:rPr>
          <w:color w:val="333333"/>
        </w:rPr>
      </w:pPr>
    </w:p>
    <w:p w14:paraId="05A06BA1" w14:textId="77777777" w:rsidR="002C3DB8" w:rsidRDefault="002C3DB8">
      <w:pPr>
        <w:pStyle w:val="Standard"/>
      </w:pPr>
    </w:p>
    <w:sectPr w:rsidR="002C3DB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F5DB" w14:textId="77777777" w:rsidR="00193DC1" w:rsidRDefault="00193DC1">
      <w:r>
        <w:separator/>
      </w:r>
    </w:p>
  </w:endnote>
  <w:endnote w:type="continuationSeparator" w:id="0">
    <w:p w14:paraId="37F6C354" w14:textId="77777777" w:rsidR="00193DC1" w:rsidRDefault="0019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panose1 w:val="05010000000000000000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aleway, sans-serif">
    <w:altName w:val="Raleway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5247" w14:textId="77777777" w:rsidR="00193DC1" w:rsidRDefault="00193DC1">
      <w:r>
        <w:rPr>
          <w:color w:val="000000"/>
        </w:rPr>
        <w:separator/>
      </w:r>
    </w:p>
  </w:footnote>
  <w:footnote w:type="continuationSeparator" w:id="0">
    <w:p w14:paraId="349F8C81" w14:textId="77777777" w:rsidR="00193DC1" w:rsidRDefault="0019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DA7"/>
    <w:multiLevelType w:val="multilevel"/>
    <w:tmpl w:val="2EBE747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11EC35C7"/>
    <w:multiLevelType w:val="multilevel"/>
    <w:tmpl w:val="A40CC8E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154228C1"/>
    <w:multiLevelType w:val="multilevel"/>
    <w:tmpl w:val="41D62CF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20B750B0"/>
    <w:multiLevelType w:val="multilevel"/>
    <w:tmpl w:val="6BBA60D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21F859B6"/>
    <w:multiLevelType w:val="multilevel"/>
    <w:tmpl w:val="BD1A070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FC311C3"/>
    <w:multiLevelType w:val="multilevel"/>
    <w:tmpl w:val="3452B0A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1178500832">
    <w:abstractNumId w:val="2"/>
  </w:num>
  <w:num w:numId="2" w16cid:durableId="422995561">
    <w:abstractNumId w:val="0"/>
  </w:num>
  <w:num w:numId="3" w16cid:durableId="84304048">
    <w:abstractNumId w:val="5"/>
  </w:num>
  <w:num w:numId="4" w16cid:durableId="1879391917">
    <w:abstractNumId w:val="4"/>
  </w:num>
  <w:num w:numId="5" w16cid:durableId="654142200">
    <w:abstractNumId w:val="1"/>
  </w:num>
  <w:num w:numId="6" w16cid:durableId="1093277859">
    <w:abstractNumId w:val="3"/>
  </w:num>
  <w:num w:numId="7" w16cid:durableId="1296989349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3DB8"/>
    <w:rsid w:val="00160AF8"/>
    <w:rsid w:val="00193DC1"/>
    <w:rsid w:val="002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59DA"/>
  <w15:docId w15:val="{665688C2-CDB8-4BBB-B2B4-F5A6AC5A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-veltrub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Lada Kroutilová</dc:creator>
  <cp:lastModifiedBy>Petr Skořepa</cp:lastModifiedBy>
  <cp:revision>2</cp:revision>
  <dcterms:created xsi:type="dcterms:W3CDTF">2024-02-12T12:05:00Z</dcterms:created>
  <dcterms:modified xsi:type="dcterms:W3CDTF">2024-02-12T12:05:00Z</dcterms:modified>
</cp:coreProperties>
</file>